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6568" w:rsidRPr="008B48DD" w:rsidRDefault="00156568" w:rsidP="00EF48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</w:p>
    <w:p w:rsidR="00897C67" w:rsidRPr="008B48DD" w:rsidRDefault="00897C67" w:rsidP="00803685">
      <w:bookmarkStart w:id="0" w:name="Testo5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AE6E63" w:rsidRPr="008B48DD" w:rsidTr="005A458F">
        <w:trPr>
          <w:trHeight w:hRule="exact" w:val="1611"/>
        </w:trPr>
        <w:tc>
          <w:tcPr>
            <w:tcW w:w="9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5A458F" w:rsidRPr="008B48DD" w:rsidRDefault="008B48DD" w:rsidP="005A458F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  <w:r w:rsidRPr="008B48DD">
              <w:rPr>
                <w:b/>
                <w:color w:val="000000"/>
              </w:rPr>
              <w:t>MANIFES</w:t>
            </w:r>
            <w:r w:rsidR="00CE4081">
              <w:rPr>
                <w:b/>
                <w:color w:val="000000"/>
              </w:rPr>
              <w:t>T</w:t>
            </w:r>
            <w:r w:rsidRPr="008B48DD">
              <w:rPr>
                <w:b/>
                <w:color w:val="000000"/>
              </w:rPr>
              <w:t xml:space="preserve">AZIONE DI INTERESSE </w:t>
            </w:r>
          </w:p>
          <w:p w:rsidR="008B48DD" w:rsidRPr="008B48DD" w:rsidRDefault="008B48DD" w:rsidP="005A458F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</w:p>
          <w:p w:rsidR="00AE6E63" w:rsidRPr="008B48DD" w:rsidRDefault="005A458F" w:rsidP="008B48DD">
            <w:pPr>
              <w:pStyle w:val="Corpotesto"/>
              <w:jc w:val="center"/>
              <w:rPr>
                <w:rFonts w:cs="Times New Roman"/>
                <w:color w:val="000000"/>
                <w:szCs w:val="24"/>
              </w:rPr>
            </w:pPr>
            <w:r w:rsidRPr="008B48DD">
              <w:rPr>
                <w:rFonts w:cs="Times New Roman"/>
                <w:b/>
                <w:color w:val="000000"/>
                <w:szCs w:val="24"/>
              </w:rPr>
              <w:t>PER L’AFFIDAMENTO DEI SERVIZI FISCALI DELL’ISTITUTO</w:t>
            </w:r>
          </w:p>
        </w:tc>
      </w:tr>
    </w:tbl>
    <w:p w:rsidR="00897C67" w:rsidRPr="008B48DD" w:rsidRDefault="00897C67" w:rsidP="005A458F">
      <w:pPr>
        <w:autoSpaceDE w:val="0"/>
        <w:autoSpaceDN w:val="0"/>
        <w:adjustRightInd w:val="0"/>
        <w:ind w:hanging="1247"/>
        <w:jc w:val="both"/>
        <w:textAlignment w:val="center"/>
        <w:rPr>
          <w:color w:val="000000"/>
        </w:rPr>
      </w:pPr>
    </w:p>
    <w:p w:rsidR="00FF2298" w:rsidRPr="008B48DD" w:rsidRDefault="009F6742" w:rsidP="005A458F">
      <w:pPr>
        <w:autoSpaceDE w:val="0"/>
        <w:autoSpaceDN w:val="0"/>
        <w:adjustRightInd w:val="0"/>
        <w:ind w:left="1276" w:hanging="1247"/>
        <w:jc w:val="both"/>
        <w:textAlignment w:val="center"/>
        <w:rPr>
          <w:b/>
          <w:color w:val="000000"/>
        </w:rPr>
      </w:pPr>
      <w:r w:rsidRPr="008B48DD">
        <w:rPr>
          <w:color w:val="000000"/>
        </w:rPr>
        <w:t>OGGETTO:</w:t>
      </w:r>
      <w:r w:rsidR="00AC4DCD">
        <w:rPr>
          <w:color w:val="000000"/>
        </w:rPr>
        <w:t xml:space="preserve"> </w:t>
      </w:r>
      <w:r w:rsidRPr="008B48DD">
        <w:rPr>
          <w:b/>
          <w:color w:val="000000"/>
        </w:rPr>
        <w:t xml:space="preserve">Procedura negoziata sotto soglia </w:t>
      </w:r>
      <w:r w:rsidRPr="008B48DD">
        <w:rPr>
          <w:b/>
          <w:i/>
          <w:iCs/>
          <w:color w:val="000000"/>
        </w:rPr>
        <w:t>ex</w:t>
      </w:r>
      <w:r w:rsidRPr="008B48DD">
        <w:rPr>
          <w:b/>
          <w:color w:val="000000"/>
        </w:rPr>
        <w:t xml:space="preserve"> art. 36, c. 2, </w:t>
      </w:r>
      <w:proofErr w:type="spellStart"/>
      <w:r w:rsidRPr="008B48DD">
        <w:rPr>
          <w:b/>
          <w:color w:val="000000"/>
        </w:rPr>
        <w:t>lett</w:t>
      </w:r>
      <w:proofErr w:type="spellEnd"/>
      <w:r w:rsidRPr="008B48DD">
        <w:rPr>
          <w:b/>
          <w:color w:val="000000"/>
        </w:rPr>
        <w:t xml:space="preserve">. </w:t>
      </w:r>
      <w:r w:rsidR="00653341">
        <w:rPr>
          <w:b/>
          <w:color w:val="000000"/>
        </w:rPr>
        <w:t>a</w:t>
      </w:r>
      <w:r w:rsidRPr="008B48DD">
        <w:rPr>
          <w:b/>
          <w:color w:val="000000"/>
        </w:rPr>
        <w:t xml:space="preserve">) del d.lgs. 50/2016, </w:t>
      </w:r>
      <w:r w:rsidR="007725D6" w:rsidRPr="008B48DD">
        <w:rPr>
          <w:b/>
          <w:color w:val="000000"/>
        </w:rPr>
        <w:t>finalizzata all’acquisizione dei</w:t>
      </w:r>
      <w:r w:rsidRPr="008B48DD">
        <w:rPr>
          <w:b/>
          <w:color w:val="000000"/>
        </w:rPr>
        <w:t xml:space="preserve"> servizi</w:t>
      </w:r>
      <w:r w:rsidR="007725D6" w:rsidRPr="008B48DD">
        <w:rPr>
          <w:b/>
          <w:color w:val="000000"/>
        </w:rPr>
        <w:t xml:space="preserve">  fiscali della durata di </w:t>
      </w:r>
      <w:r w:rsidR="00653341">
        <w:rPr>
          <w:b/>
          <w:color w:val="000000"/>
        </w:rPr>
        <w:t>un anno</w:t>
      </w:r>
      <w:r w:rsidR="007725D6" w:rsidRPr="008B48DD">
        <w:rPr>
          <w:b/>
          <w:color w:val="000000"/>
        </w:rPr>
        <w:t xml:space="preserve"> eventualmente prorogabile di ulteriori 12 mesi, </w:t>
      </w:r>
      <w:r w:rsidRPr="008B48DD">
        <w:rPr>
          <w:b/>
          <w:color w:val="000000"/>
        </w:rPr>
        <w:t xml:space="preserve">a decorrere dalla data di sottoscrizione del contratto stipulato mediante scrittura privata. </w:t>
      </w:r>
    </w:p>
    <w:p w:rsidR="00850596" w:rsidRPr="008B48DD" w:rsidRDefault="009F6742" w:rsidP="00FF2298">
      <w:pPr>
        <w:autoSpaceDE w:val="0"/>
        <w:autoSpaceDN w:val="0"/>
        <w:adjustRightInd w:val="0"/>
        <w:ind w:left="1276"/>
        <w:jc w:val="both"/>
        <w:textAlignment w:val="center"/>
        <w:rPr>
          <w:b/>
          <w:color w:val="000000"/>
        </w:rPr>
      </w:pPr>
      <w:r w:rsidRPr="008B48DD">
        <w:rPr>
          <w:b/>
          <w:color w:val="000000"/>
        </w:rPr>
        <w:t>Il codice C.I.G. è il</w:t>
      </w:r>
      <w:r w:rsidR="007725D6" w:rsidRPr="008B48DD">
        <w:rPr>
          <w:b/>
          <w:color w:val="000000"/>
        </w:rPr>
        <w:t xml:space="preserve"> seguente</w:t>
      </w:r>
      <w:r w:rsidR="00167142">
        <w:rPr>
          <w:b/>
          <w:color w:val="000000"/>
        </w:rPr>
        <w:t xml:space="preserve">: </w:t>
      </w:r>
      <w:r w:rsidR="00167142" w:rsidRPr="00167142">
        <w:rPr>
          <w:b/>
          <w:color w:val="000000"/>
        </w:rPr>
        <w:t>Z651D4566E.</w:t>
      </w:r>
    </w:p>
    <w:p w:rsidR="009F6742" w:rsidRPr="008B48DD" w:rsidRDefault="008B48DD" w:rsidP="00FF2298">
      <w:pPr>
        <w:autoSpaceDE w:val="0"/>
        <w:autoSpaceDN w:val="0"/>
        <w:adjustRightInd w:val="0"/>
        <w:ind w:left="1276"/>
        <w:jc w:val="both"/>
        <w:textAlignment w:val="center"/>
        <w:rPr>
          <w:b/>
          <w:color w:val="000000"/>
        </w:rPr>
      </w:pPr>
      <w:r w:rsidRPr="008B48DD">
        <w:rPr>
          <w:b/>
          <w:color w:val="000000"/>
        </w:rPr>
        <w:t>M</w:t>
      </w:r>
      <w:r w:rsidR="009F6742" w:rsidRPr="008B48DD">
        <w:rPr>
          <w:b/>
          <w:color w:val="000000"/>
        </w:rPr>
        <w:t>anifestazione di interesse.</w:t>
      </w:r>
    </w:p>
    <w:p w:rsidR="005A458F" w:rsidRPr="008B48DD" w:rsidRDefault="005A458F" w:rsidP="005A458F">
      <w:pPr>
        <w:autoSpaceDE w:val="0"/>
        <w:autoSpaceDN w:val="0"/>
        <w:adjustRightInd w:val="0"/>
        <w:jc w:val="center"/>
        <w:textAlignment w:val="center"/>
        <w:rPr>
          <w:color w:val="000000"/>
        </w:rPr>
      </w:pP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>Il sottoscritto _______</w:t>
      </w:r>
      <w:r w:rsidR="00412E7D">
        <w:t>__________________________</w:t>
      </w:r>
      <w:r w:rsidRPr="008B48DD">
        <w:t xml:space="preserve">, </w:t>
      </w: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>nato a ________________</w:t>
      </w:r>
      <w:r>
        <w:t>________</w:t>
      </w:r>
      <w:r w:rsidR="00412E7D">
        <w:t>_____________</w:t>
      </w:r>
      <w:r>
        <w:t>_, il _</w:t>
      </w:r>
      <w:r w:rsidRPr="008B48DD">
        <w:t>__</w:t>
      </w:r>
      <w:r>
        <w:t>___</w:t>
      </w:r>
      <w:r w:rsidR="00412E7D">
        <w:t>_____________________</w:t>
      </w:r>
      <w:r>
        <w:t>_</w:t>
      </w:r>
      <w:r w:rsidRPr="008B48DD">
        <w:t xml:space="preserve">____, </w:t>
      </w: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>codice fiscale ______________</w:t>
      </w:r>
      <w:r w:rsidR="00412E7D">
        <w:t>____________</w:t>
      </w:r>
      <w:r w:rsidRPr="008B48DD">
        <w:t xml:space="preserve">_____, </w:t>
      </w:r>
    </w:p>
    <w:p w:rsidR="00412E7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 xml:space="preserve">residente in </w:t>
      </w:r>
      <w:r>
        <w:t>____________________________</w:t>
      </w:r>
      <w:r w:rsidRPr="008B48DD">
        <w:t>_________</w:t>
      </w:r>
      <w:r w:rsidR="00412E7D">
        <w:t>________________________</w:t>
      </w:r>
      <w:r w:rsidRPr="008B48DD">
        <w:t>_, n.____</w:t>
      </w:r>
      <w:r w:rsidR="00412E7D">
        <w:t>,</w:t>
      </w: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>CAP______________, città ____</w:t>
      </w:r>
      <w:r w:rsidR="00412E7D">
        <w:t>_______________________________</w:t>
      </w:r>
      <w:r w:rsidRPr="008B48DD">
        <w:t>_____________</w:t>
      </w:r>
      <w:r w:rsidR="00412E7D">
        <w:t>__</w:t>
      </w:r>
      <w:r w:rsidRPr="008B48DD">
        <w:t xml:space="preserve">_____, </w:t>
      </w:r>
    </w:p>
    <w:p w:rsidR="008B48DD" w:rsidRP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 xml:space="preserve">in qualità di </w:t>
      </w:r>
    </w:p>
    <w:p w:rsidR="008B48DD" w:rsidRPr="008B48DD" w:rsidRDefault="008B48DD" w:rsidP="008B48DD">
      <w:pPr>
        <w:tabs>
          <w:tab w:val="left" w:pos="5400"/>
        </w:tabs>
        <w:spacing w:line="180" w:lineRule="exact"/>
        <w:jc w:val="both"/>
      </w:pPr>
    </w:p>
    <w:p w:rsidR="008B48DD" w:rsidRPr="008B48DD" w:rsidRDefault="008B48DD" w:rsidP="008B48DD">
      <w:pPr>
        <w:tabs>
          <w:tab w:val="left" w:pos="5400"/>
        </w:tabs>
        <w:spacing w:line="180" w:lineRule="exact"/>
        <w:jc w:val="both"/>
      </w:pPr>
    </w:p>
    <w:p w:rsidR="00653341" w:rsidRDefault="00653341" w:rsidP="00653341">
      <w:pPr>
        <w:numPr>
          <w:ilvl w:val="0"/>
          <w:numId w:val="17"/>
        </w:numPr>
        <w:tabs>
          <w:tab w:val="left" w:pos="5400"/>
        </w:tabs>
        <w:suppressAutoHyphens w:val="0"/>
        <w:spacing w:line="360" w:lineRule="exact"/>
        <w:rPr>
          <w:b/>
        </w:rPr>
      </w:pPr>
      <w:r w:rsidRPr="008B48DD">
        <w:rPr>
          <w:b/>
        </w:rPr>
        <w:t>l</w:t>
      </w:r>
      <w:r>
        <w:rPr>
          <w:b/>
        </w:rPr>
        <w:t xml:space="preserve">ibero professionista </w:t>
      </w:r>
    </w:p>
    <w:p w:rsidR="00653341" w:rsidRDefault="00653341" w:rsidP="00653341">
      <w:pPr>
        <w:pStyle w:val="Paragrafoelenco"/>
        <w:rPr>
          <w:b/>
        </w:rPr>
      </w:pPr>
    </w:p>
    <w:p w:rsidR="00653341" w:rsidRPr="008B48DD" w:rsidRDefault="00653341" w:rsidP="00653341">
      <w:pPr>
        <w:numPr>
          <w:ilvl w:val="0"/>
          <w:numId w:val="17"/>
        </w:numPr>
        <w:tabs>
          <w:tab w:val="left" w:pos="5400"/>
        </w:tabs>
        <w:suppressAutoHyphens w:val="0"/>
        <w:spacing w:line="360" w:lineRule="exact"/>
        <w:rPr>
          <w:b/>
        </w:rPr>
      </w:pPr>
      <w:r w:rsidRPr="008B48DD">
        <w:rPr>
          <w:b/>
        </w:rPr>
        <w:t xml:space="preserve">legale rappresentante </w:t>
      </w:r>
    </w:p>
    <w:p w:rsidR="00653341" w:rsidRDefault="00653341" w:rsidP="00653341">
      <w:pPr>
        <w:pStyle w:val="Paragrafoelenco"/>
        <w:rPr>
          <w:b/>
        </w:rPr>
      </w:pP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>d</w:t>
      </w:r>
      <w:r w:rsidR="00653341">
        <w:t>i</w:t>
      </w:r>
      <w:r w:rsidRPr="008B48DD">
        <w:t xml:space="preserve"> (ditta, consorzio, associazione, </w:t>
      </w:r>
      <w:r w:rsidR="00653341">
        <w:t xml:space="preserve">studio associato, </w:t>
      </w:r>
      <w:r w:rsidRPr="008B48DD">
        <w:t>ecc.)  ______________</w:t>
      </w:r>
      <w:r w:rsidR="00412E7D">
        <w:t>___</w:t>
      </w:r>
      <w:r w:rsidRPr="008B48DD">
        <w:t xml:space="preserve">_________________, </w:t>
      </w: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>con sede in _________________</w:t>
      </w:r>
      <w:r>
        <w:t>_______________</w:t>
      </w:r>
      <w:r w:rsidRPr="008B48DD">
        <w:t xml:space="preserve">______________, </w:t>
      </w: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 xml:space="preserve">via ________________________________________, n. ___________, </w:t>
      </w: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  <w:r w:rsidRPr="008B48DD">
        <w:t xml:space="preserve">CAP ______________________, città _________________________________________, </w:t>
      </w:r>
    </w:p>
    <w:p w:rsidR="008B48DD" w:rsidRPr="008B48DD" w:rsidRDefault="008B48DD" w:rsidP="008B48DD">
      <w:pPr>
        <w:tabs>
          <w:tab w:val="left" w:pos="5400"/>
        </w:tabs>
        <w:spacing w:line="360" w:lineRule="exact"/>
        <w:jc w:val="both"/>
        <w:rPr>
          <w:b/>
        </w:rPr>
      </w:pPr>
      <w:r w:rsidRPr="008B48DD">
        <w:t>codice fiscale __________________________________________, in nome e per conto dello stesso</w:t>
      </w:r>
      <w:r w:rsidRPr="008B48DD">
        <w:rPr>
          <w:b/>
        </w:rPr>
        <w:t xml:space="preserve"> </w:t>
      </w:r>
    </w:p>
    <w:p w:rsidR="00653341" w:rsidRDefault="00653341" w:rsidP="00412E7D">
      <w:pPr>
        <w:keepLines/>
        <w:autoSpaceDE w:val="0"/>
        <w:autoSpaceDN w:val="0"/>
        <w:spacing w:line="240" w:lineRule="atLeast"/>
        <w:jc w:val="both"/>
        <w:rPr>
          <w:b/>
          <w:u w:val="single"/>
        </w:rPr>
      </w:pPr>
    </w:p>
    <w:p w:rsidR="008B48DD" w:rsidRPr="00F0744F" w:rsidRDefault="008B48DD" w:rsidP="008B48DD">
      <w:pPr>
        <w:tabs>
          <w:tab w:val="left" w:pos="5400"/>
        </w:tabs>
        <w:spacing w:line="360" w:lineRule="exact"/>
        <w:jc w:val="center"/>
        <w:rPr>
          <w:b/>
          <w:u w:val="single"/>
        </w:rPr>
      </w:pPr>
      <w:r w:rsidRPr="00F0744F">
        <w:rPr>
          <w:b/>
          <w:u w:val="single"/>
        </w:rPr>
        <w:t>CHIEDE</w:t>
      </w:r>
    </w:p>
    <w:p w:rsidR="008B48DD" w:rsidRPr="008B48DD" w:rsidRDefault="008B48DD" w:rsidP="008B48DD">
      <w:pPr>
        <w:tabs>
          <w:tab w:val="left" w:pos="5400"/>
        </w:tabs>
        <w:spacing w:line="360" w:lineRule="exact"/>
        <w:jc w:val="center"/>
        <w:rPr>
          <w:u w:val="single"/>
        </w:rPr>
      </w:pPr>
    </w:p>
    <w:p w:rsidR="008B48DD" w:rsidRPr="008B48DD" w:rsidRDefault="008B48DD" w:rsidP="008B48DD">
      <w:pPr>
        <w:keepLines/>
        <w:autoSpaceDE w:val="0"/>
        <w:autoSpaceDN w:val="0"/>
        <w:spacing w:line="240" w:lineRule="atLeast"/>
        <w:jc w:val="both"/>
        <w:rPr>
          <w:b/>
          <w:bCs/>
        </w:rPr>
      </w:pPr>
      <w:r>
        <w:rPr>
          <w:b/>
          <w:bCs/>
        </w:rPr>
        <w:t>di essere invitato alla procedura per l’affidamento dei servizi fiscali dell’IRVV</w:t>
      </w:r>
      <w:r w:rsidR="00653341">
        <w:rPr>
          <w:b/>
          <w:bCs/>
        </w:rPr>
        <w:t xml:space="preserve"> per il perioda dal 01/04/2017 al 31/03/2018 con facoltà di proroga da parte dell’IRVV per ulteriori 12 mesi</w:t>
      </w:r>
    </w:p>
    <w:p w:rsidR="008B48DD" w:rsidRDefault="008B48DD" w:rsidP="008B48DD">
      <w:pPr>
        <w:tabs>
          <w:tab w:val="left" w:pos="5400"/>
        </w:tabs>
        <w:spacing w:line="360" w:lineRule="exact"/>
        <w:jc w:val="both"/>
      </w:pPr>
    </w:p>
    <w:p w:rsidR="008B48DD" w:rsidRPr="008B48DD" w:rsidRDefault="00F0744F" w:rsidP="008B48DD">
      <w:pPr>
        <w:tabs>
          <w:tab w:val="left" w:pos="5400"/>
        </w:tabs>
        <w:spacing w:line="360" w:lineRule="exact"/>
        <w:jc w:val="both"/>
      </w:pPr>
      <w:r>
        <w:t>a</w:t>
      </w:r>
      <w:r w:rsidR="008B48DD" w:rsidRPr="008B48DD">
        <w:t xml:space="preserve"> tal fine, assumendosene la piena responsabilità e consapevole delle sanzioni anche di natura penale per l’eventuale rilascio di dichiarazioni false o mendaci (articolo 76 del DPR 28 dicembre 2000, numero 445),   </w:t>
      </w:r>
    </w:p>
    <w:p w:rsidR="008B48DD" w:rsidRPr="008B48DD" w:rsidRDefault="008B48DD" w:rsidP="008B48DD">
      <w:pPr>
        <w:tabs>
          <w:tab w:val="left" w:pos="5400"/>
        </w:tabs>
        <w:spacing w:line="360" w:lineRule="exact"/>
        <w:jc w:val="center"/>
        <w:rPr>
          <w:b/>
          <w:u w:val="single"/>
        </w:rPr>
      </w:pPr>
      <w:r w:rsidRPr="008B48DD">
        <w:rPr>
          <w:b/>
          <w:u w:val="single"/>
        </w:rPr>
        <w:t>DICHIARA:</w:t>
      </w:r>
    </w:p>
    <w:p w:rsidR="008B48DD" w:rsidRPr="008B48DD" w:rsidRDefault="008B48DD" w:rsidP="008B48DD">
      <w:pPr>
        <w:tabs>
          <w:tab w:val="left" w:pos="5400"/>
        </w:tabs>
        <w:spacing w:line="360" w:lineRule="exact"/>
        <w:jc w:val="both"/>
        <w:rPr>
          <w:b/>
          <w:u w:val="single"/>
        </w:rPr>
      </w:pPr>
    </w:p>
    <w:p w:rsidR="00D72595" w:rsidRDefault="00D72595" w:rsidP="008B48DD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  <w:r w:rsidRPr="00D72595">
        <w:rPr>
          <w:color w:val="000000"/>
          <w:lang w:eastAsia="it-IT" w:bidi="ar-SA"/>
        </w:rPr>
        <w:t>l’</w:t>
      </w:r>
      <w:r w:rsidR="008B48DD" w:rsidRPr="00D72595">
        <w:rPr>
          <w:color w:val="000000"/>
          <w:lang w:eastAsia="it-IT" w:bidi="ar-SA"/>
        </w:rPr>
        <w:t xml:space="preserve">iscrizione all’Albo dei Dottori Commercialisti </w:t>
      </w:r>
    </w:p>
    <w:p w:rsidR="00D72595" w:rsidRDefault="00D72595" w:rsidP="00D72595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  <w:r>
        <w:rPr>
          <w:color w:val="000000"/>
          <w:lang w:eastAsia="it-IT" w:bidi="ar-SA"/>
        </w:rPr>
        <w:lastRenderedPageBreak/>
        <w:t>iscrizione…………………………..</w:t>
      </w:r>
    </w:p>
    <w:p w:rsidR="00D72595" w:rsidRDefault="00D72595" w:rsidP="00D72595">
      <w:pPr>
        <w:suppressAutoHyphens w:val="0"/>
        <w:autoSpaceDE w:val="0"/>
        <w:autoSpaceDN w:val="0"/>
        <w:adjustRightInd w:val="0"/>
        <w:ind w:left="720"/>
        <w:jc w:val="both"/>
        <w:rPr>
          <w:color w:val="000000"/>
          <w:lang w:eastAsia="it-IT" w:bidi="ar-SA"/>
        </w:rPr>
      </w:pPr>
      <w:r>
        <w:rPr>
          <w:color w:val="000000"/>
          <w:lang w:eastAsia="it-IT" w:bidi="ar-SA"/>
        </w:rPr>
        <w:t>data dell’iscrizione……………………</w:t>
      </w:r>
    </w:p>
    <w:p w:rsidR="008B48DD" w:rsidRPr="00D72595" w:rsidRDefault="008B48DD" w:rsidP="00D72595">
      <w:pPr>
        <w:suppressAutoHyphens w:val="0"/>
        <w:autoSpaceDE w:val="0"/>
        <w:autoSpaceDN w:val="0"/>
        <w:adjustRightInd w:val="0"/>
        <w:ind w:left="720"/>
        <w:jc w:val="both"/>
        <w:rPr>
          <w:color w:val="000000"/>
          <w:lang w:eastAsia="it-IT" w:bidi="ar-SA"/>
        </w:rPr>
      </w:pPr>
    </w:p>
    <w:p w:rsidR="00D72595" w:rsidRDefault="008B48DD" w:rsidP="008B48DD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  <w:r w:rsidRPr="00771EAA">
        <w:rPr>
          <w:color w:val="000000"/>
          <w:lang w:eastAsia="it-IT" w:bidi="ar-SA"/>
        </w:rPr>
        <w:t>iscrizione all’</w:t>
      </w:r>
      <w:r>
        <w:rPr>
          <w:color w:val="000000"/>
          <w:lang w:eastAsia="it-IT" w:bidi="ar-SA"/>
        </w:rPr>
        <w:t>A</w:t>
      </w:r>
      <w:r w:rsidRPr="00771EAA">
        <w:rPr>
          <w:color w:val="000000"/>
          <w:lang w:eastAsia="it-IT" w:bidi="ar-SA"/>
        </w:rPr>
        <w:t xml:space="preserve">lbo dei </w:t>
      </w:r>
      <w:r>
        <w:rPr>
          <w:color w:val="000000"/>
          <w:lang w:eastAsia="it-IT" w:bidi="ar-SA"/>
        </w:rPr>
        <w:t>R</w:t>
      </w:r>
      <w:r w:rsidRPr="00771EAA">
        <w:rPr>
          <w:color w:val="000000"/>
          <w:lang w:eastAsia="it-IT" w:bidi="ar-SA"/>
        </w:rPr>
        <w:t xml:space="preserve">evisori </w:t>
      </w:r>
      <w:r>
        <w:rPr>
          <w:color w:val="000000"/>
          <w:lang w:eastAsia="it-IT" w:bidi="ar-SA"/>
        </w:rPr>
        <w:t>C</w:t>
      </w:r>
      <w:r w:rsidRPr="00771EAA">
        <w:rPr>
          <w:color w:val="000000"/>
          <w:lang w:eastAsia="it-IT" w:bidi="ar-SA"/>
        </w:rPr>
        <w:t>ontabili</w:t>
      </w:r>
      <w:r w:rsidR="00D72595">
        <w:rPr>
          <w:color w:val="000000"/>
          <w:lang w:eastAsia="it-IT" w:bidi="ar-SA"/>
        </w:rPr>
        <w:t>:</w:t>
      </w:r>
    </w:p>
    <w:p w:rsidR="00D72595" w:rsidRDefault="00D72595" w:rsidP="00D72595">
      <w:pPr>
        <w:pStyle w:val="Paragrafoelenco"/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  <w:r>
        <w:rPr>
          <w:color w:val="000000"/>
          <w:lang w:eastAsia="it-IT" w:bidi="ar-SA"/>
        </w:rPr>
        <w:t>n. iscrizione…………………………..</w:t>
      </w:r>
    </w:p>
    <w:p w:rsidR="00D72595" w:rsidRDefault="00D72595" w:rsidP="00D72595">
      <w:pPr>
        <w:suppressAutoHyphens w:val="0"/>
        <w:autoSpaceDE w:val="0"/>
        <w:autoSpaceDN w:val="0"/>
        <w:adjustRightInd w:val="0"/>
        <w:ind w:left="720"/>
        <w:jc w:val="both"/>
        <w:rPr>
          <w:color w:val="000000"/>
          <w:lang w:eastAsia="it-IT" w:bidi="ar-SA"/>
        </w:rPr>
      </w:pPr>
      <w:r>
        <w:rPr>
          <w:color w:val="000000"/>
          <w:lang w:eastAsia="it-IT" w:bidi="ar-SA"/>
        </w:rPr>
        <w:t>data dell’iscrizione……………………</w:t>
      </w:r>
    </w:p>
    <w:p w:rsidR="008B48DD" w:rsidRPr="00771EAA" w:rsidRDefault="008B48DD" w:rsidP="00D72595">
      <w:pPr>
        <w:pStyle w:val="Paragrafoelenco"/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</w:p>
    <w:p w:rsidR="00D72595" w:rsidRDefault="00D72595" w:rsidP="00D7259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  <w:r>
        <w:rPr>
          <w:color w:val="000000"/>
          <w:lang w:eastAsia="it-IT" w:bidi="ar-SA"/>
        </w:rPr>
        <w:t>l’</w:t>
      </w:r>
      <w:r w:rsidRPr="00771EAA">
        <w:rPr>
          <w:color w:val="000000"/>
          <w:lang w:eastAsia="it-IT" w:bidi="ar-SA"/>
        </w:rPr>
        <w:t xml:space="preserve">assenza di cause di esclusione stabilite dall’articolo 80 del </w:t>
      </w:r>
      <w:proofErr w:type="spellStart"/>
      <w:r w:rsidRPr="00771EAA">
        <w:rPr>
          <w:color w:val="000000"/>
          <w:lang w:eastAsia="it-IT" w:bidi="ar-SA"/>
        </w:rPr>
        <w:t>D.Lgs.</w:t>
      </w:r>
      <w:proofErr w:type="spellEnd"/>
      <w:r w:rsidRPr="00771EAA">
        <w:rPr>
          <w:color w:val="000000"/>
          <w:lang w:eastAsia="it-IT" w:bidi="ar-SA"/>
        </w:rPr>
        <w:t xml:space="preserve"> n.50/2016; </w:t>
      </w:r>
    </w:p>
    <w:p w:rsidR="00D72595" w:rsidRPr="00D72595" w:rsidRDefault="00D72595" w:rsidP="00D7259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it-IT" w:bidi="ar-SA"/>
        </w:rPr>
      </w:pPr>
    </w:p>
    <w:p w:rsidR="00D72595" w:rsidRPr="00D72595" w:rsidRDefault="008B48DD" w:rsidP="00D72595">
      <w:pPr>
        <w:pStyle w:val="Corpodeltesto2"/>
        <w:numPr>
          <w:ilvl w:val="0"/>
          <w:numId w:val="19"/>
        </w:numPr>
        <w:tabs>
          <w:tab w:val="left" w:pos="709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8DD">
        <w:rPr>
          <w:rFonts w:ascii="Times New Roman" w:hAnsi="Times New Roman" w:cs="Times New Roman"/>
          <w:sz w:val="24"/>
          <w:szCs w:val="24"/>
        </w:rPr>
        <w:t>di accettare, senza condizione o riserva alcuna, tutte le norme e le disposizioni, nessuna</w:t>
      </w:r>
      <w:r w:rsidR="00D72595">
        <w:rPr>
          <w:rFonts w:ascii="Times New Roman" w:hAnsi="Times New Roman" w:cs="Times New Roman"/>
          <w:sz w:val="24"/>
          <w:szCs w:val="24"/>
        </w:rPr>
        <w:t xml:space="preserve"> esclusa, contenute nel Avviso</w:t>
      </w:r>
      <w:r w:rsidR="00653341">
        <w:rPr>
          <w:rFonts w:ascii="Times New Roman" w:hAnsi="Times New Roman" w:cs="Times New Roman"/>
          <w:sz w:val="24"/>
          <w:szCs w:val="24"/>
        </w:rPr>
        <w:t xml:space="preserve"> di manifestazione di interesse pubblicato dall’IRVV</w:t>
      </w:r>
      <w:r w:rsidRPr="008B48DD">
        <w:rPr>
          <w:rFonts w:ascii="Times New Roman" w:hAnsi="Times New Roman" w:cs="Times New Roman"/>
          <w:sz w:val="24"/>
          <w:szCs w:val="24"/>
        </w:rPr>
        <w:t>;</w:t>
      </w:r>
    </w:p>
    <w:p w:rsidR="00D72595" w:rsidRPr="00D72595" w:rsidRDefault="00D72595" w:rsidP="00D72595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8DD" w:rsidRPr="00D72595" w:rsidRDefault="008B48DD" w:rsidP="00D72595">
      <w:pPr>
        <w:pStyle w:val="Corpodeltesto2"/>
        <w:numPr>
          <w:ilvl w:val="0"/>
          <w:numId w:val="19"/>
        </w:numPr>
        <w:tabs>
          <w:tab w:val="left" w:pos="709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8DD">
        <w:rPr>
          <w:rFonts w:ascii="Times New Roman" w:hAnsi="Times New Roman" w:cs="Times New Roman"/>
          <w:sz w:val="24"/>
          <w:szCs w:val="24"/>
        </w:rPr>
        <w:t>comunica il</w:t>
      </w:r>
      <w:r w:rsidRPr="00D7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DD">
        <w:rPr>
          <w:rFonts w:ascii="Times New Roman" w:hAnsi="Times New Roman" w:cs="Times New Roman"/>
          <w:sz w:val="24"/>
          <w:szCs w:val="24"/>
        </w:rPr>
        <w:t xml:space="preserve">numero di telefono </w:t>
      </w:r>
      <w:r w:rsidR="00D72595">
        <w:rPr>
          <w:rFonts w:ascii="Times New Roman" w:hAnsi="Times New Roman" w:cs="Times New Roman"/>
          <w:sz w:val="24"/>
          <w:szCs w:val="24"/>
        </w:rPr>
        <w:t>e la PEC</w:t>
      </w:r>
      <w:r w:rsidRPr="008B48DD">
        <w:rPr>
          <w:rFonts w:ascii="Times New Roman" w:hAnsi="Times New Roman" w:cs="Times New Roman"/>
          <w:sz w:val="24"/>
          <w:szCs w:val="24"/>
        </w:rPr>
        <w:t xml:space="preserve"> </w:t>
      </w:r>
      <w:r w:rsidR="00D72595">
        <w:rPr>
          <w:rFonts w:ascii="Times New Roman" w:hAnsi="Times New Roman" w:cs="Times New Roman"/>
          <w:sz w:val="24"/>
          <w:szCs w:val="24"/>
        </w:rPr>
        <w:t xml:space="preserve"> di riferimento per l’espletamento della procedura</w:t>
      </w:r>
      <w:r w:rsidRPr="008B48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48DD" w:rsidRPr="008B48DD" w:rsidRDefault="008B48DD" w:rsidP="008B48DD">
      <w:pPr>
        <w:tabs>
          <w:tab w:val="left" w:pos="0"/>
          <w:tab w:val="left" w:pos="8496"/>
        </w:tabs>
        <w:spacing w:line="360" w:lineRule="exact"/>
        <w:jc w:val="both"/>
        <w:rPr>
          <w:b/>
          <w:bCs/>
        </w:rPr>
      </w:pPr>
    </w:p>
    <w:p w:rsidR="008B48DD" w:rsidRPr="008B48DD" w:rsidRDefault="008B48DD" w:rsidP="00D72595">
      <w:pPr>
        <w:tabs>
          <w:tab w:val="left" w:pos="709"/>
          <w:tab w:val="left" w:pos="8496"/>
        </w:tabs>
        <w:spacing w:line="360" w:lineRule="exact"/>
        <w:ind w:left="709"/>
        <w:jc w:val="both"/>
      </w:pPr>
      <w:r w:rsidRPr="008B48DD">
        <w:rPr>
          <w:b/>
          <w:bCs/>
        </w:rPr>
        <w:t>telefono</w:t>
      </w:r>
      <w:r w:rsidRPr="008B48DD">
        <w:rPr>
          <w:b/>
        </w:rPr>
        <w:t xml:space="preserve"> numero</w:t>
      </w:r>
      <w:r w:rsidRPr="008B48DD">
        <w:t xml:space="preserve"> _____________________</w:t>
      </w:r>
      <w:r w:rsidR="00D72595">
        <w:t>,</w:t>
      </w:r>
      <w:r w:rsidRPr="008B48DD">
        <w:t xml:space="preserve"> </w:t>
      </w:r>
    </w:p>
    <w:p w:rsidR="008B48DD" w:rsidRPr="008B48DD" w:rsidRDefault="008B48DD" w:rsidP="00D72595">
      <w:pPr>
        <w:tabs>
          <w:tab w:val="left" w:pos="709"/>
          <w:tab w:val="left" w:pos="8496"/>
        </w:tabs>
        <w:spacing w:line="360" w:lineRule="exact"/>
        <w:ind w:left="709"/>
        <w:jc w:val="both"/>
      </w:pPr>
    </w:p>
    <w:p w:rsidR="008B48DD" w:rsidRPr="008B48DD" w:rsidRDefault="00F0744F" w:rsidP="00D72595">
      <w:pPr>
        <w:tabs>
          <w:tab w:val="left" w:pos="709"/>
          <w:tab w:val="left" w:pos="8496"/>
        </w:tabs>
        <w:spacing w:line="360" w:lineRule="exact"/>
        <w:ind w:left="709"/>
        <w:jc w:val="both"/>
      </w:pPr>
      <w:r>
        <w:rPr>
          <w:b/>
        </w:rPr>
        <w:t>PEC</w:t>
      </w:r>
      <w:r w:rsidR="008B48DD" w:rsidRPr="008B48DD">
        <w:t xml:space="preserve"> ________________</w:t>
      </w:r>
      <w:r>
        <w:t>@</w:t>
      </w:r>
      <w:r w:rsidR="008B48DD" w:rsidRPr="008B48DD">
        <w:t>________________</w:t>
      </w:r>
      <w:r w:rsidR="00D72595">
        <w:t>,</w:t>
      </w:r>
    </w:p>
    <w:p w:rsidR="00D72595" w:rsidRDefault="00D72595" w:rsidP="00D72595">
      <w:pPr>
        <w:tabs>
          <w:tab w:val="left" w:pos="0"/>
          <w:tab w:val="left" w:pos="8496"/>
        </w:tabs>
        <w:spacing w:line="360" w:lineRule="exact"/>
        <w:jc w:val="both"/>
      </w:pPr>
    </w:p>
    <w:p w:rsidR="008B48DD" w:rsidRPr="00F0744F" w:rsidRDefault="008B48DD" w:rsidP="00D72595">
      <w:pPr>
        <w:pStyle w:val="Corpodeltesto2"/>
        <w:numPr>
          <w:ilvl w:val="0"/>
          <w:numId w:val="19"/>
        </w:numPr>
        <w:tabs>
          <w:tab w:val="left" w:pos="709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8DD">
        <w:rPr>
          <w:rFonts w:ascii="Times New Roman" w:hAnsi="Times New Roman" w:cs="Times New Roman"/>
          <w:sz w:val="24"/>
          <w:szCs w:val="24"/>
        </w:rPr>
        <w:t xml:space="preserve">ai sensi dell’art. 40 del Codice, dichiara ed attesta di autorizzare l’uso della PEC di cui sopra per tutte le comunicazioni previste dagli articoli 75 e 76 del Codice;   </w:t>
      </w:r>
    </w:p>
    <w:p w:rsidR="00F0744F" w:rsidRPr="00D72595" w:rsidRDefault="00F0744F" w:rsidP="00F0744F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E7D" w:rsidRPr="00653341" w:rsidRDefault="00653341" w:rsidP="00653341">
      <w:pPr>
        <w:pStyle w:val="Paragrafoelenco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300" w:lineRule="exact"/>
        <w:jc w:val="both"/>
      </w:pPr>
      <w:r w:rsidRPr="00653341">
        <w:t>Curriculum</w:t>
      </w:r>
      <w:r>
        <w:t xml:space="preserve"> professionale </w:t>
      </w:r>
      <w:r w:rsidR="00D64C93">
        <w:t>(</w:t>
      </w:r>
      <w:proofErr w:type="spellStart"/>
      <w:r w:rsidR="00D64C93">
        <w:t>max</w:t>
      </w:r>
      <w:proofErr w:type="spellEnd"/>
      <w:r w:rsidR="00D64C93">
        <w:t xml:space="preserve"> 10 pagine ) </w:t>
      </w:r>
      <w:r>
        <w:t xml:space="preserve">nel quale dovranno essere specificate le attività svolte presso pubbliche amministrazioni </w:t>
      </w:r>
      <w:r w:rsidR="00F0744F">
        <w:t>utilizzando</w:t>
      </w:r>
      <w:r>
        <w:t xml:space="preserve"> anche </w:t>
      </w:r>
      <w:r w:rsidR="00F0744F">
        <w:t>la tabella sotto riportata :</w:t>
      </w:r>
    </w:p>
    <w:p w:rsidR="00412E7D" w:rsidRDefault="00412E7D" w:rsidP="00412E7D">
      <w:pPr>
        <w:autoSpaceDE w:val="0"/>
        <w:ind w:left="-15" w:firstLine="72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1170"/>
        <w:gridCol w:w="2976"/>
      </w:tblGrid>
      <w:tr w:rsidR="00F0744F" w:rsidRPr="008D164A" w:rsidTr="00F21C54">
        <w:tc>
          <w:tcPr>
            <w:tcW w:w="3260" w:type="dxa"/>
            <w:shd w:val="clear" w:color="auto" w:fill="auto"/>
          </w:tcPr>
          <w:p w:rsidR="00412E7D" w:rsidRPr="00412E7D" w:rsidRDefault="00412E7D" w:rsidP="00887F8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 svolti</w:t>
            </w:r>
          </w:p>
        </w:tc>
        <w:tc>
          <w:tcPr>
            <w:tcW w:w="1985" w:type="dxa"/>
            <w:shd w:val="clear" w:color="auto" w:fill="auto"/>
          </w:tcPr>
          <w:p w:rsidR="00F0744F" w:rsidRDefault="00F0744F" w:rsidP="00887F8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Pubblico</w:t>
            </w:r>
          </w:p>
          <w:p w:rsidR="00412E7D" w:rsidRPr="00412E7D" w:rsidRDefault="00F0744F" w:rsidP="00887F8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committente </w:t>
            </w:r>
          </w:p>
        </w:tc>
        <w:tc>
          <w:tcPr>
            <w:tcW w:w="1170" w:type="dxa"/>
            <w:shd w:val="clear" w:color="auto" w:fill="auto"/>
          </w:tcPr>
          <w:p w:rsidR="00653341" w:rsidRDefault="00412E7D" w:rsidP="00887F88">
            <w:pPr>
              <w:autoSpaceDE w:val="0"/>
              <w:jc w:val="both"/>
              <w:rPr>
                <w:sz w:val="22"/>
                <w:szCs w:val="22"/>
              </w:rPr>
            </w:pPr>
            <w:r w:rsidRPr="00412E7D">
              <w:rPr>
                <w:sz w:val="22"/>
                <w:szCs w:val="22"/>
              </w:rPr>
              <w:t>Durata</w:t>
            </w:r>
            <w:r w:rsidR="00653341">
              <w:rPr>
                <w:sz w:val="22"/>
                <w:szCs w:val="22"/>
              </w:rPr>
              <w:t xml:space="preserve"> </w:t>
            </w:r>
          </w:p>
          <w:p w:rsidR="00412E7D" w:rsidRDefault="00653341" w:rsidP="00887F8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(dal gg/mm/aa</w:t>
            </w:r>
          </w:p>
          <w:p w:rsidR="00653341" w:rsidRDefault="00653341" w:rsidP="0065334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</w:p>
          <w:p w:rsidR="00653341" w:rsidRDefault="00653341" w:rsidP="0065334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gg/mm/aa)</w:t>
            </w:r>
          </w:p>
          <w:p w:rsidR="00F0744F" w:rsidRPr="00F0744F" w:rsidRDefault="00F0744F" w:rsidP="00F0744F">
            <w:pPr>
              <w:autoSpaceDE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12E7D" w:rsidRPr="00412E7D" w:rsidRDefault="00412E7D" w:rsidP="00887F8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Corrispettivo</w:t>
            </w:r>
          </w:p>
        </w:tc>
      </w:tr>
      <w:tr w:rsidR="00F0744F" w:rsidRPr="008D164A" w:rsidTr="00F21C54">
        <w:trPr>
          <w:trHeight w:val="707"/>
        </w:trPr>
        <w:tc>
          <w:tcPr>
            <w:tcW w:w="3260" w:type="dxa"/>
            <w:shd w:val="clear" w:color="auto" w:fill="auto"/>
          </w:tcPr>
          <w:p w:rsidR="00F0744F" w:rsidRPr="00412E7D" w:rsidRDefault="00F0744F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44F" w:rsidRPr="00412E7D" w:rsidRDefault="00F0744F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F0744F" w:rsidRPr="00412E7D" w:rsidRDefault="00F0744F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F0744F" w:rsidRPr="00412E7D" w:rsidRDefault="00F0744F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F0744F" w:rsidRPr="008D164A" w:rsidTr="00F21C54">
        <w:trPr>
          <w:trHeight w:val="707"/>
        </w:trPr>
        <w:tc>
          <w:tcPr>
            <w:tcW w:w="3260" w:type="dxa"/>
            <w:shd w:val="clear" w:color="auto" w:fill="auto"/>
          </w:tcPr>
          <w:p w:rsidR="00412E7D" w:rsidRPr="00412E7D" w:rsidRDefault="00412E7D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12E7D" w:rsidRPr="00412E7D" w:rsidRDefault="00412E7D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12E7D" w:rsidRPr="00412E7D" w:rsidRDefault="00412E7D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12E7D" w:rsidRPr="00412E7D" w:rsidRDefault="00412E7D" w:rsidP="00887F88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184E66" w:rsidRDefault="00184E66" w:rsidP="00184E66">
      <w:pPr>
        <w:pStyle w:val="Paragrafoelenco"/>
        <w:tabs>
          <w:tab w:val="left" w:pos="284"/>
        </w:tabs>
        <w:suppressAutoHyphens w:val="0"/>
        <w:ind w:left="284"/>
        <w:jc w:val="both"/>
        <w:rPr>
          <w:lang w:eastAsia="en-US"/>
        </w:rPr>
      </w:pPr>
    </w:p>
    <w:p w:rsidR="004F604F" w:rsidRPr="006F1E25" w:rsidRDefault="004F604F" w:rsidP="004F604F">
      <w:pPr>
        <w:pStyle w:val="Paragrafoelenco"/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4F604F">
        <w:t xml:space="preserve">Nel </w:t>
      </w:r>
      <w:r>
        <w:t>medesimo curriculum</w:t>
      </w:r>
      <w:r w:rsidRPr="004F604F">
        <w:t xml:space="preserve"> andranno specificate l’eventuale conoscenza e gestione </w:t>
      </w:r>
      <w:r>
        <w:t>dei servizi richiesti dall’IRVV (</w:t>
      </w:r>
      <w:r w:rsidRPr="006F1E25">
        <w:rPr>
          <w:lang w:eastAsia="it-IT"/>
        </w:rPr>
        <w:t>Predisposizione e invio di dichiarazioni e modelli fiscali e/o contributivi secondo la normativa vigente (a titolo esemplificativo e non esaustivo: dichiarazione UNICO/IVA/SPESOMETRO/ POLIVALENTE ecc.);</w:t>
      </w:r>
      <w:r>
        <w:rPr>
          <w:lang w:eastAsia="it-IT"/>
        </w:rPr>
        <w:t xml:space="preserve"> </w:t>
      </w:r>
      <w:r w:rsidRPr="006F1E25">
        <w:rPr>
          <w:lang w:eastAsia="it-IT"/>
        </w:rPr>
        <w:t>Gestione IRAP (dichiarazione annuale e conteggi mensili imposta da versare);</w:t>
      </w:r>
      <w:r>
        <w:rPr>
          <w:lang w:eastAsia="it-IT"/>
        </w:rPr>
        <w:t xml:space="preserve"> </w:t>
      </w:r>
      <w:r w:rsidRPr="006F1E25">
        <w:rPr>
          <w:lang w:eastAsia="it-IT"/>
        </w:rPr>
        <w:t>Gestione contabile e fiscale con la tenuta dei relativi registri e documentazione contabile in relazione alla gestione delle attività commerciali</w:t>
      </w:r>
      <w:r>
        <w:rPr>
          <w:lang w:eastAsia="it-IT"/>
        </w:rPr>
        <w:t>)</w:t>
      </w:r>
      <w:r w:rsidR="00AC4DCD">
        <w:rPr>
          <w:lang w:eastAsia="it-IT"/>
        </w:rPr>
        <w:t>, svolti presso altre pubbliche amministrazioni</w:t>
      </w:r>
      <w:r>
        <w:rPr>
          <w:lang w:eastAsia="it-IT"/>
        </w:rPr>
        <w:t>.</w:t>
      </w:r>
    </w:p>
    <w:p w:rsidR="004F604F" w:rsidRPr="004F604F" w:rsidRDefault="004F604F" w:rsidP="004F604F">
      <w:pPr>
        <w:pStyle w:val="Corpodeltesto2"/>
        <w:tabs>
          <w:tab w:val="left" w:pos="284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9804E6" w:rsidRPr="008B48DD" w:rsidRDefault="008B48DD" w:rsidP="00B6277D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48DD">
        <w:rPr>
          <w:rFonts w:ascii="Times New Roman" w:hAnsi="Times New Roman" w:cs="Times New Roman"/>
          <w:i/>
          <w:iCs/>
          <w:sz w:val="24"/>
          <w:szCs w:val="24"/>
        </w:rPr>
        <w:t xml:space="preserve">In fede </w:t>
      </w:r>
      <w:r w:rsidRPr="008B48DD">
        <w:rPr>
          <w:rFonts w:ascii="Times New Roman" w:hAnsi="Times New Roman" w:cs="Times New Roman"/>
          <w:sz w:val="24"/>
          <w:szCs w:val="24"/>
        </w:rPr>
        <w:t>___ (Firmato Digitalmente) ___________</w:t>
      </w:r>
    </w:p>
    <w:p w:rsidR="001B7D27" w:rsidRPr="008B48DD" w:rsidRDefault="001B7D27" w:rsidP="00AB5CBC">
      <w:pPr>
        <w:suppressAutoHyphens w:val="0"/>
      </w:pPr>
      <w:r w:rsidRPr="00F21C54">
        <w:rPr>
          <w:color w:val="000000"/>
          <w:sz w:val="16"/>
          <w:szCs w:val="16"/>
          <w:lang w:eastAsia="it-IT" w:bidi="ar-SA"/>
        </w:rPr>
        <w:fldChar w:fldCharType="begin"/>
      </w:r>
      <w:r w:rsidRPr="00F21C54">
        <w:rPr>
          <w:color w:val="000000"/>
          <w:sz w:val="16"/>
          <w:szCs w:val="16"/>
          <w:lang w:eastAsia="it-IT" w:bidi="ar-SA"/>
        </w:rPr>
        <w:instrText xml:space="preserve"> FILENAME  \p  \* MERGEFORMAT </w:instrText>
      </w:r>
      <w:r w:rsidRPr="00F21C54">
        <w:rPr>
          <w:color w:val="000000"/>
          <w:sz w:val="16"/>
          <w:szCs w:val="16"/>
          <w:lang w:eastAsia="it-IT" w:bidi="ar-SA"/>
        </w:rPr>
        <w:fldChar w:fldCharType="end"/>
      </w:r>
      <w:bookmarkStart w:id="1" w:name="_GoBack"/>
      <w:bookmarkEnd w:id="1"/>
    </w:p>
    <w:sectPr w:rsidR="001B7D27" w:rsidRPr="008B48DD">
      <w:footerReference w:type="default" r:id="rId9"/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B4" w:rsidRDefault="002E2DB4">
      <w:r>
        <w:separator/>
      </w:r>
    </w:p>
  </w:endnote>
  <w:endnote w:type="continuationSeparator" w:id="0">
    <w:p w:rsidR="002E2DB4" w:rsidRDefault="002E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1387"/>
      <w:docPartObj>
        <w:docPartGallery w:val="Page Numbers (Bottom of Page)"/>
        <w:docPartUnique/>
      </w:docPartObj>
    </w:sdtPr>
    <w:sdtEndPr/>
    <w:sdtContent>
      <w:p w:rsidR="00650AEC" w:rsidRDefault="00650A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A6">
          <w:rPr>
            <w:noProof/>
          </w:rPr>
          <w:t>1</w:t>
        </w:r>
        <w:r>
          <w:fldChar w:fldCharType="end"/>
        </w:r>
      </w:p>
    </w:sdtContent>
  </w:sdt>
  <w:p w:rsidR="00221D4A" w:rsidRDefault="00221D4A" w:rsidP="004D4DDE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B4" w:rsidRDefault="002E2DB4">
      <w:r>
        <w:separator/>
      </w:r>
    </w:p>
  </w:footnote>
  <w:footnote w:type="continuationSeparator" w:id="0">
    <w:p w:rsidR="002E2DB4" w:rsidRDefault="002E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96"/>
    <w:multiLevelType w:val="hybridMultilevel"/>
    <w:tmpl w:val="D7D0EE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255"/>
    <w:multiLevelType w:val="hybridMultilevel"/>
    <w:tmpl w:val="D884F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288"/>
    <w:multiLevelType w:val="hybridMultilevel"/>
    <w:tmpl w:val="E2986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F3D"/>
    <w:multiLevelType w:val="hybridMultilevel"/>
    <w:tmpl w:val="05E438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86505"/>
    <w:multiLevelType w:val="hybridMultilevel"/>
    <w:tmpl w:val="8BC216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351B5"/>
    <w:multiLevelType w:val="hybridMultilevel"/>
    <w:tmpl w:val="AFF8353C"/>
    <w:lvl w:ilvl="0" w:tplc="41DAA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80797"/>
    <w:multiLevelType w:val="hybridMultilevel"/>
    <w:tmpl w:val="6BBC96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F7B95"/>
    <w:multiLevelType w:val="hybridMultilevel"/>
    <w:tmpl w:val="98C42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833D7"/>
    <w:multiLevelType w:val="hybridMultilevel"/>
    <w:tmpl w:val="751C47DC"/>
    <w:lvl w:ilvl="0" w:tplc="92EA8958">
      <w:start w:val="2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95198"/>
    <w:multiLevelType w:val="hybridMultilevel"/>
    <w:tmpl w:val="F424A3F0"/>
    <w:lvl w:ilvl="0" w:tplc="EBB2B58A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6A608D"/>
    <w:multiLevelType w:val="hybridMultilevel"/>
    <w:tmpl w:val="6BBC96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6E65"/>
    <w:multiLevelType w:val="hybridMultilevel"/>
    <w:tmpl w:val="D7987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07DE1"/>
    <w:multiLevelType w:val="hybridMultilevel"/>
    <w:tmpl w:val="CA383EB8"/>
    <w:lvl w:ilvl="0" w:tplc="BEEAA0F8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0646E3"/>
    <w:multiLevelType w:val="hybridMultilevel"/>
    <w:tmpl w:val="75384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25202"/>
    <w:multiLevelType w:val="hybridMultilevel"/>
    <w:tmpl w:val="E01293A8"/>
    <w:lvl w:ilvl="0" w:tplc="03CC1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F7575"/>
    <w:multiLevelType w:val="hybridMultilevel"/>
    <w:tmpl w:val="DD3C0BB4"/>
    <w:lvl w:ilvl="0" w:tplc="6D1065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9"/>
  </w:num>
  <w:num w:numId="7">
    <w:abstractNumId w:val="4"/>
  </w:num>
  <w:num w:numId="8">
    <w:abstractNumId w:val="1"/>
  </w:num>
  <w:num w:numId="9">
    <w:abstractNumId w:val="18"/>
  </w:num>
  <w:num w:numId="10">
    <w:abstractNumId w:val="17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  <w:num w:numId="15">
    <w:abstractNumId w:val="9"/>
  </w:num>
  <w:num w:numId="16">
    <w:abstractNumId w:val="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5"/>
    <w:rsid w:val="00046A49"/>
    <w:rsid w:val="00051B7E"/>
    <w:rsid w:val="00083A8A"/>
    <w:rsid w:val="00095839"/>
    <w:rsid w:val="0010251C"/>
    <w:rsid w:val="00117E9A"/>
    <w:rsid w:val="00156568"/>
    <w:rsid w:val="00165992"/>
    <w:rsid w:val="00167142"/>
    <w:rsid w:val="001714EE"/>
    <w:rsid w:val="00184E66"/>
    <w:rsid w:val="001B1B87"/>
    <w:rsid w:val="001B7D27"/>
    <w:rsid w:val="001C4F72"/>
    <w:rsid w:val="002053BB"/>
    <w:rsid w:val="002156B2"/>
    <w:rsid w:val="00221D4A"/>
    <w:rsid w:val="00223C7A"/>
    <w:rsid w:val="00242D27"/>
    <w:rsid w:val="00260EAA"/>
    <w:rsid w:val="00265A53"/>
    <w:rsid w:val="00297C33"/>
    <w:rsid w:val="002C4120"/>
    <w:rsid w:val="002E2DB4"/>
    <w:rsid w:val="00367BD9"/>
    <w:rsid w:val="003717B0"/>
    <w:rsid w:val="00390F48"/>
    <w:rsid w:val="003D5284"/>
    <w:rsid w:val="00401B16"/>
    <w:rsid w:val="00412E7D"/>
    <w:rsid w:val="004B34FD"/>
    <w:rsid w:val="004C2203"/>
    <w:rsid w:val="004D1E88"/>
    <w:rsid w:val="004D371A"/>
    <w:rsid w:val="004D4DDE"/>
    <w:rsid w:val="004F604F"/>
    <w:rsid w:val="00563F65"/>
    <w:rsid w:val="005A458F"/>
    <w:rsid w:val="005A6F15"/>
    <w:rsid w:val="005C5951"/>
    <w:rsid w:val="005E72B5"/>
    <w:rsid w:val="00633E3A"/>
    <w:rsid w:val="006468A9"/>
    <w:rsid w:val="00650AEC"/>
    <w:rsid w:val="006520DC"/>
    <w:rsid w:val="00653341"/>
    <w:rsid w:val="00656481"/>
    <w:rsid w:val="00667E9D"/>
    <w:rsid w:val="00692007"/>
    <w:rsid w:val="006C1A93"/>
    <w:rsid w:val="006F1689"/>
    <w:rsid w:val="007000ED"/>
    <w:rsid w:val="00711A50"/>
    <w:rsid w:val="00713043"/>
    <w:rsid w:val="00720153"/>
    <w:rsid w:val="00721AA2"/>
    <w:rsid w:val="00741C0B"/>
    <w:rsid w:val="00754021"/>
    <w:rsid w:val="00771EAA"/>
    <w:rsid w:val="007725D6"/>
    <w:rsid w:val="00774FFC"/>
    <w:rsid w:val="00792D97"/>
    <w:rsid w:val="007B710C"/>
    <w:rsid w:val="007F1E5A"/>
    <w:rsid w:val="007F3633"/>
    <w:rsid w:val="00803685"/>
    <w:rsid w:val="00847179"/>
    <w:rsid w:val="00850596"/>
    <w:rsid w:val="00852AE7"/>
    <w:rsid w:val="008607B4"/>
    <w:rsid w:val="0086402C"/>
    <w:rsid w:val="00891890"/>
    <w:rsid w:val="00897C67"/>
    <w:rsid w:val="008B48DD"/>
    <w:rsid w:val="008E3F78"/>
    <w:rsid w:val="008F5C5B"/>
    <w:rsid w:val="00923153"/>
    <w:rsid w:val="00926F40"/>
    <w:rsid w:val="00946C18"/>
    <w:rsid w:val="00950848"/>
    <w:rsid w:val="009804E6"/>
    <w:rsid w:val="009E2ECA"/>
    <w:rsid w:val="009F6742"/>
    <w:rsid w:val="00A04ECC"/>
    <w:rsid w:val="00A25657"/>
    <w:rsid w:val="00A60739"/>
    <w:rsid w:val="00A76803"/>
    <w:rsid w:val="00AB5CBC"/>
    <w:rsid w:val="00AC4DCD"/>
    <w:rsid w:val="00AE6E63"/>
    <w:rsid w:val="00B2220E"/>
    <w:rsid w:val="00B453A6"/>
    <w:rsid w:val="00B6277D"/>
    <w:rsid w:val="00B81750"/>
    <w:rsid w:val="00B9313E"/>
    <w:rsid w:val="00BA4D58"/>
    <w:rsid w:val="00BF5764"/>
    <w:rsid w:val="00C01A17"/>
    <w:rsid w:val="00C21860"/>
    <w:rsid w:val="00C669BB"/>
    <w:rsid w:val="00C712C6"/>
    <w:rsid w:val="00C97FCD"/>
    <w:rsid w:val="00CA0D56"/>
    <w:rsid w:val="00CE4081"/>
    <w:rsid w:val="00CF5352"/>
    <w:rsid w:val="00D00660"/>
    <w:rsid w:val="00D64C93"/>
    <w:rsid w:val="00D72595"/>
    <w:rsid w:val="00D972C7"/>
    <w:rsid w:val="00DE6BD1"/>
    <w:rsid w:val="00E17BBF"/>
    <w:rsid w:val="00E27D33"/>
    <w:rsid w:val="00EA1355"/>
    <w:rsid w:val="00EA3F41"/>
    <w:rsid w:val="00EF48FF"/>
    <w:rsid w:val="00F0744F"/>
    <w:rsid w:val="00F15A77"/>
    <w:rsid w:val="00F21C54"/>
    <w:rsid w:val="00F34C2F"/>
    <w:rsid w:val="00F450DB"/>
    <w:rsid w:val="00F547A3"/>
    <w:rsid w:val="00F728BE"/>
    <w:rsid w:val="00F92149"/>
    <w:rsid w:val="00FA5869"/>
    <w:rsid w:val="00FE469B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cs="Arial"/>
      <w:szCs w:val="22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va">
    <w:name w:val="piva"/>
    <w:rsid w:val="00CF5352"/>
  </w:style>
  <w:style w:type="paragraph" w:customStyle="1" w:styleId="Corpodeltesto21">
    <w:name w:val="Corpo del testo 21"/>
    <w:basedOn w:val="Normale"/>
    <w:rsid w:val="001C4F72"/>
    <w:pPr>
      <w:widowControl w:val="0"/>
      <w:jc w:val="both"/>
    </w:pPr>
    <w:rPr>
      <w:rFonts w:ascii="Arial" w:hAnsi="Arial"/>
      <w:b/>
      <w:sz w:val="22"/>
      <w:szCs w:val="20"/>
      <w:lang w:eastAsia="ar-SA" w:bidi="ar-SA"/>
    </w:rPr>
  </w:style>
  <w:style w:type="character" w:customStyle="1" w:styleId="CorpotestoCarattere">
    <w:name w:val="Corpo testo Carattere"/>
    <w:link w:val="Corpotesto"/>
    <w:rsid w:val="00656481"/>
    <w:rPr>
      <w:rFonts w:cs="Arial"/>
      <w:sz w:val="24"/>
      <w:szCs w:val="22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3A8A"/>
    <w:rPr>
      <w:rFonts w:ascii="Tahoma" w:hAnsi="Tahoma" w:cs="Tahoma"/>
      <w:sz w:val="16"/>
      <w:szCs w:val="16"/>
      <w:lang w:eastAsia="he-IL" w:bidi="he-IL"/>
    </w:rPr>
  </w:style>
  <w:style w:type="paragraph" w:styleId="Paragrafoelenco">
    <w:name w:val="List Paragraph"/>
    <w:basedOn w:val="Normale"/>
    <w:uiPriority w:val="34"/>
    <w:qFormat/>
    <w:rsid w:val="00650AE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EC"/>
    <w:rPr>
      <w:sz w:val="24"/>
      <w:szCs w:val="24"/>
      <w:lang w:eastAsia="he-IL" w:bidi="he-IL"/>
    </w:rPr>
  </w:style>
  <w:style w:type="paragraph" w:styleId="Corpodeltesto2">
    <w:name w:val="Body Text 2"/>
    <w:basedOn w:val="Normale"/>
    <w:link w:val="Corpodeltesto2Carattere"/>
    <w:rsid w:val="008B48DD"/>
    <w:pPr>
      <w:suppressAutoHyphens w:val="0"/>
      <w:spacing w:after="120" w:line="480" w:lineRule="auto"/>
    </w:pPr>
    <w:rPr>
      <w:rFonts w:ascii="Century Gothic" w:hAnsi="Century Gothic" w:cs="Century Gothic"/>
      <w:sz w:val="2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B48DD"/>
    <w:rPr>
      <w:rFonts w:ascii="Century Gothic" w:hAnsi="Century Gothic" w:cs="Century Gothic"/>
    </w:rPr>
  </w:style>
  <w:style w:type="paragraph" w:styleId="Rientrocorpodeltesto2">
    <w:name w:val="Body Text Indent 2"/>
    <w:basedOn w:val="Normale"/>
    <w:link w:val="Rientrocorpodeltesto2Carattere"/>
    <w:rsid w:val="008B48DD"/>
    <w:pPr>
      <w:suppressAutoHyphens w:val="0"/>
      <w:spacing w:after="120" w:line="480" w:lineRule="auto"/>
      <w:ind w:left="283"/>
    </w:pPr>
    <w:rPr>
      <w:rFonts w:ascii="Century Gothic" w:hAnsi="Century Gothic" w:cs="Century Gothic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B48DD"/>
    <w:rPr>
      <w:rFonts w:ascii="Century Gothic" w:hAnsi="Century Gothic" w:cs="Century Gothic"/>
    </w:rPr>
  </w:style>
  <w:style w:type="paragraph" w:customStyle="1" w:styleId="sche3">
    <w:name w:val="sche_3"/>
    <w:semiHidden/>
    <w:rsid w:val="008B48D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B48DD"/>
    <w:pPr>
      <w:suppressAutoHyphens w:val="0"/>
      <w:ind w:left="720"/>
    </w:pPr>
    <w:rPr>
      <w:rFonts w:ascii="Century Gothic" w:hAnsi="Century Gothic" w:cs="Century Gothic"/>
      <w:sz w:val="20"/>
      <w:szCs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cs="Arial"/>
      <w:szCs w:val="22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va">
    <w:name w:val="piva"/>
    <w:rsid w:val="00CF5352"/>
  </w:style>
  <w:style w:type="paragraph" w:customStyle="1" w:styleId="Corpodeltesto21">
    <w:name w:val="Corpo del testo 21"/>
    <w:basedOn w:val="Normale"/>
    <w:rsid w:val="001C4F72"/>
    <w:pPr>
      <w:widowControl w:val="0"/>
      <w:jc w:val="both"/>
    </w:pPr>
    <w:rPr>
      <w:rFonts w:ascii="Arial" w:hAnsi="Arial"/>
      <w:b/>
      <w:sz w:val="22"/>
      <w:szCs w:val="20"/>
      <w:lang w:eastAsia="ar-SA" w:bidi="ar-SA"/>
    </w:rPr>
  </w:style>
  <w:style w:type="character" w:customStyle="1" w:styleId="CorpotestoCarattere">
    <w:name w:val="Corpo testo Carattere"/>
    <w:link w:val="Corpotesto"/>
    <w:rsid w:val="00656481"/>
    <w:rPr>
      <w:rFonts w:cs="Arial"/>
      <w:sz w:val="24"/>
      <w:szCs w:val="22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3A8A"/>
    <w:rPr>
      <w:rFonts w:ascii="Tahoma" w:hAnsi="Tahoma" w:cs="Tahoma"/>
      <w:sz w:val="16"/>
      <w:szCs w:val="16"/>
      <w:lang w:eastAsia="he-IL" w:bidi="he-IL"/>
    </w:rPr>
  </w:style>
  <w:style w:type="paragraph" w:styleId="Paragrafoelenco">
    <w:name w:val="List Paragraph"/>
    <w:basedOn w:val="Normale"/>
    <w:uiPriority w:val="34"/>
    <w:qFormat/>
    <w:rsid w:val="00650AE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EC"/>
    <w:rPr>
      <w:sz w:val="24"/>
      <w:szCs w:val="24"/>
      <w:lang w:eastAsia="he-IL" w:bidi="he-IL"/>
    </w:rPr>
  </w:style>
  <w:style w:type="paragraph" w:styleId="Corpodeltesto2">
    <w:name w:val="Body Text 2"/>
    <w:basedOn w:val="Normale"/>
    <w:link w:val="Corpodeltesto2Carattere"/>
    <w:rsid w:val="008B48DD"/>
    <w:pPr>
      <w:suppressAutoHyphens w:val="0"/>
      <w:spacing w:after="120" w:line="480" w:lineRule="auto"/>
    </w:pPr>
    <w:rPr>
      <w:rFonts w:ascii="Century Gothic" w:hAnsi="Century Gothic" w:cs="Century Gothic"/>
      <w:sz w:val="2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B48DD"/>
    <w:rPr>
      <w:rFonts w:ascii="Century Gothic" w:hAnsi="Century Gothic" w:cs="Century Gothic"/>
    </w:rPr>
  </w:style>
  <w:style w:type="paragraph" w:styleId="Rientrocorpodeltesto2">
    <w:name w:val="Body Text Indent 2"/>
    <w:basedOn w:val="Normale"/>
    <w:link w:val="Rientrocorpodeltesto2Carattere"/>
    <w:rsid w:val="008B48DD"/>
    <w:pPr>
      <w:suppressAutoHyphens w:val="0"/>
      <w:spacing w:after="120" w:line="480" w:lineRule="auto"/>
      <w:ind w:left="283"/>
    </w:pPr>
    <w:rPr>
      <w:rFonts w:ascii="Century Gothic" w:hAnsi="Century Gothic" w:cs="Century Gothic"/>
      <w:sz w:val="20"/>
      <w:szCs w:val="2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B48DD"/>
    <w:rPr>
      <w:rFonts w:ascii="Century Gothic" w:hAnsi="Century Gothic" w:cs="Century Gothic"/>
    </w:rPr>
  </w:style>
  <w:style w:type="paragraph" w:customStyle="1" w:styleId="sche3">
    <w:name w:val="sche_3"/>
    <w:semiHidden/>
    <w:rsid w:val="008B48D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B48DD"/>
    <w:pPr>
      <w:suppressAutoHyphens w:val="0"/>
      <w:ind w:left="720"/>
    </w:pPr>
    <w:rPr>
      <w:rFonts w:ascii="Century Gothic" w:hAnsi="Century Gothic" w:cs="Century Gothic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olinim\Desktop\carta%20intestata%202%20fog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8D73-00AA-4004-9853-DE4B51B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 fogli</Template>
  <TotalTime>55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 06/07/2009    protocollo n</vt:lpstr>
    </vt:vector>
  </TitlesOfParts>
  <Company>Hewlett-Packard Company</Company>
  <LinksUpToDate>false</LinksUpToDate>
  <CharactersWithSpaces>3459</CharactersWithSpaces>
  <SharedDoc>false</SharedDoc>
  <HLinks>
    <vt:vector size="6" baseType="variant"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mailto:segreteria@irvv.net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06/07/2009    protocollo n</dc:title>
  <dc:creator>Bertolini Martina</dc:creator>
  <cp:lastModifiedBy>Dotto Massimo</cp:lastModifiedBy>
  <cp:revision>14</cp:revision>
  <cp:lastPrinted>2017-02-07T15:31:00Z</cp:lastPrinted>
  <dcterms:created xsi:type="dcterms:W3CDTF">2017-02-06T10:49:00Z</dcterms:created>
  <dcterms:modified xsi:type="dcterms:W3CDTF">2017-02-14T13:21:00Z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-1120360687</vt:i4>
  </property>
</Properties>
</file>